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932C" w14:textId="77777777" w:rsidR="00AE50EC" w:rsidRPr="00145332" w:rsidRDefault="00125B6B" w:rsidP="00B52EEE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 w:rsidRPr="00145332">
        <w:rPr>
          <w:rFonts w:ascii="Arial" w:hAnsi="Arial" w:cs="Arial"/>
          <w:noProof/>
          <w:color w:val="000000" w:themeColor="text1"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029391C" wp14:editId="07777777">
            <wp:simplePos x="0" y="0"/>
            <wp:positionH relativeFrom="column">
              <wp:posOffset>4699635</wp:posOffset>
            </wp:positionH>
            <wp:positionV relativeFrom="paragraph">
              <wp:posOffset>-398780</wp:posOffset>
            </wp:positionV>
            <wp:extent cx="1964690" cy="470535"/>
            <wp:effectExtent l="0" t="0" r="0" b="5715"/>
            <wp:wrapNone/>
            <wp:docPr id="4" name="Picture 1" descr="Stry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yk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 wp14:anchorId="42B69D33" wp14:editId="07777777">
            <wp:simplePos x="0" y="0"/>
            <wp:positionH relativeFrom="column">
              <wp:posOffset>-655320</wp:posOffset>
            </wp:positionH>
            <wp:positionV relativeFrom="paragraph">
              <wp:posOffset>-640080</wp:posOffset>
            </wp:positionV>
            <wp:extent cx="2042795" cy="12071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EF">
        <w:rPr>
          <w:rFonts w:ascii="Tahoma" w:eastAsia="Times New Roman" w:hAnsi="Tahoma" w:cs="Tahoma"/>
          <w:b/>
          <w:bCs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7AE89" wp14:editId="07777777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64795" cy="4146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334DA" w:rsidRDefault="00233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0.85pt;height:32.6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4Cfw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" stroked="f">
                <v:textbox style="mso-fit-shape-to-text:t">
                  <w:txbxContent>
                    <w:p w14:paraId="672A6659" w14:textId="77777777" w:rsidR="002334DA" w:rsidRDefault="002334DA"/>
                  </w:txbxContent>
                </v:textbox>
              </v:shape>
            </w:pict>
          </mc:Fallback>
        </mc:AlternateContent>
      </w:r>
    </w:p>
    <w:p w14:paraId="105AE473" w14:textId="27D7D7CF"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Programma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OTC traumacursus II:</w:t>
      </w:r>
    </w:p>
    <w:p w14:paraId="0B6CC4E0" w14:textId="77777777"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Operatieve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behandeling - “basic”</w:t>
      </w:r>
    </w:p>
    <w:p w14:paraId="0EAEDE2F" w14:textId="48970674" w:rsidR="009C6A86" w:rsidRDefault="5897D379" w:rsidP="5897D37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 w:rsidRPr="5897D37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21 &amp; 22 maart 2019</w:t>
      </w:r>
    </w:p>
    <w:p w14:paraId="54B94A44" w14:textId="4799F67C" w:rsidR="00B52EEE" w:rsidRPr="00145332" w:rsidRDefault="00B52EEE" w:rsidP="35BE6529">
      <w:pPr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nl-NL"/>
        </w:rPr>
        <w:br/>
      </w:r>
      <w:r w:rsidR="0099705C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Donderdag </w:t>
      </w:r>
      <w:r w:rsidR="00E9393E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21 maart 2019</w:t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125B6B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</w:t>
      </w:r>
      <w:r w:rsidR="0099705C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agvoorzitter: Martin Heetveld</w:t>
      </w:r>
      <w:r w:rsidR="00581827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 </w:t>
      </w:r>
      <w:r w:rsidR="00A13AE3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 </w:t>
      </w:r>
    </w:p>
    <w:p w14:paraId="1B5E4F65" w14:textId="77777777" w:rsidR="009C6A86" w:rsidRPr="009C6A86" w:rsidRDefault="00DE3ECF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7:45 -  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8:15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registratie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,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ontvangst en </w:t>
      </w:r>
      <w:r w:rsidR="006E77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invullen pre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toets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547851B1" w14:textId="4C7622FF" w:rsidR="009C6A86" w:rsidRPr="009C6A86" w:rsidRDefault="009C6A86" w:rsidP="35BE6529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8:30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introductie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Michael Edwards &amp; Taco Blokhuis</w:t>
      </w:r>
    </w:p>
    <w:p w14:paraId="7FDDAB19" w14:textId="2293E9C2" w:rsidR="009C6A86" w:rsidRPr="0099705C" w:rsidRDefault="009C6A86" w:rsidP="15083271">
      <w:pPr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8:30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8:50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15083271" w:rsidRPr="150832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Freek Boekhoudt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1EB94E60" w14:textId="5F35881E" w:rsidR="009C6A86" w:rsidRPr="009C6A86" w:rsidRDefault="009C6A86" w:rsidP="35BE6529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intramedullaire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fixatie 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Michael Edwards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14:paraId="682D1BC0" w14:textId="5549AE16" w:rsidR="009C6A86" w:rsidRPr="009C6A86" w:rsidRDefault="00DE3ECF" w:rsidP="35BE6529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9:10 -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</w:t>
      </w:r>
      <w:r w:rsidR="009C6A86"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9C6A86" w:rsidRPr="35BE65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pauze</w:t>
      </w:r>
    </w:p>
    <w:p w14:paraId="2C4DE010" w14:textId="7C6FFD99" w:rsidR="00B076EE" w:rsidRPr="00B076EE" w:rsidRDefault="00B076EE" w:rsidP="35BE6529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35BE65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 xml:space="preserve">  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9:25 -   9: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schroeven en platen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         </w:t>
      </w:r>
      <w:r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Jan Bernard </w:t>
      </w:r>
      <w:proofErr w:type="spellStart"/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Sintenie</w:t>
      </w:r>
      <w:proofErr w:type="spellEnd"/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14:paraId="6DAE0530" w14:textId="77777777" w:rsidR="00DE3ECF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- 11:00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1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2135D274" w14:textId="77777777" w:rsidR="00B076EE" w:rsidRDefault="00B076EE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11:00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–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47334CD7" w14:textId="77777777" w:rsidR="00A50CBF" w:rsidRPr="00B076EE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12:15 -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lunch</w:t>
      </w:r>
      <w:r w:rsidR="009A6170" w:rsidRPr="001F27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ab/>
      </w:r>
    </w:p>
    <w:p w14:paraId="5ADCD83A" w14:textId="55669EFB" w:rsidR="00F26823" w:rsidRPr="00A13AE3" w:rsidRDefault="009C6A86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13:20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humerusschacht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26823"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Jan Bernard </w:t>
      </w:r>
      <w:proofErr w:type="spellStart"/>
      <w:r w:rsidR="00F26823" w:rsidRPr="00A13AE3">
        <w:rPr>
          <w:rFonts w:ascii="Tahoma" w:eastAsia="Times New Roman" w:hAnsi="Tahoma" w:cs="Tahoma"/>
          <w:sz w:val="20"/>
          <w:szCs w:val="20"/>
          <w:lang w:val="nl-NL"/>
        </w:rPr>
        <w:t>Sintenie</w:t>
      </w:r>
      <w:proofErr w:type="spellEnd"/>
    </w:p>
    <w:p w14:paraId="352D2DEE" w14:textId="6F60E10C" w:rsidR="009C6A86" w:rsidRPr="00A13AE3" w:rsidRDefault="009C6A86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A13AE3">
        <w:rPr>
          <w:rFonts w:ascii="Tahoma" w:eastAsia="Times New Roman" w:hAnsi="Tahoma" w:cs="Tahoma"/>
          <w:sz w:val="20"/>
          <w:szCs w:val="20"/>
          <w:lang w:val="nl-NL"/>
        </w:rPr>
        <w:t>13:20 - 13:40</w:t>
      </w:r>
      <w:r w:rsidRPr="00A13AE3">
        <w:rPr>
          <w:rFonts w:ascii="Tahoma" w:eastAsia="Times New Roman" w:hAnsi="Tahoma" w:cs="Tahoma"/>
          <w:sz w:val="20"/>
          <w:szCs w:val="20"/>
          <w:lang w:val="nl-NL"/>
        </w:rPr>
        <w:tab/>
        <w:t xml:space="preserve">proximale radius en </w:t>
      </w:r>
      <w:proofErr w:type="spell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ulna</w:t>
      </w:r>
      <w:proofErr w:type="spell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fracturen (</w:t>
      </w:r>
      <w:proofErr w:type="spell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B.extremiteit</w:t>
      </w:r>
      <w:proofErr w:type="spell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) </w:t>
      </w:r>
      <w:r w:rsidR="00CA4968">
        <w:rPr>
          <w:rFonts w:ascii="Tahoma" w:eastAsia="Times New Roman" w:hAnsi="Tahoma" w:cs="Tahoma"/>
          <w:sz w:val="20"/>
          <w:szCs w:val="20"/>
          <w:lang w:val="nl-NL"/>
        </w:rPr>
        <w:tab/>
      </w:r>
      <w:r w:rsidRPr="00A13AE3">
        <w:rPr>
          <w:rFonts w:ascii="Tahoma" w:eastAsia="Times New Roman" w:hAnsi="Tahoma" w:cs="Tahoma"/>
          <w:sz w:val="20"/>
          <w:szCs w:val="20"/>
          <w:lang w:val="nl-NL"/>
        </w:rPr>
        <w:t>Freek Boekhoudt</w:t>
      </w:r>
      <w:r w:rsidR="001F27CE" w:rsidRPr="00A13AE3">
        <w:rPr>
          <w:rFonts w:ascii="Tahoma" w:eastAsia="Times New Roman" w:hAnsi="Tahoma" w:cs="Tahoma"/>
          <w:sz w:val="20"/>
          <w:szCs w:val="20"/>
          <w:lang w:val="nl-NL"/>
        </w:rPr>
        <w:tab/>
      </w:r>
    </w:p>
    <w:p w14:paraId="33EFFE55" w14:textId="77777777"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13:40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14:55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workshop ronde 3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22E544EA" w14:textId="77777777" w:rsidR="009C6A86" w:rsidRPr="001F27CE" w:rsidRDefault="009C6A86" w:rsidP="009C6A86">
      <w:pPr>
        <w:spacing w:after="0" w:line="240" w:lineRule="auto"/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14:55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- 15:10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pauze</w:t>
      </w:r>
    </w:p>
    <w:p w14:paraId="3D810E9E" w14:textId="22FDCE99" w:rsidR="009C6A86" w:rsidRPr="009C6A86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15:10 -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antebrachius</w:t>
      </w:r>
      <w:proofErr w:type="spell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        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Martin Heetveld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578C268" w14:textId="57D33224" w:rsidR="009C6A86" w:rsidRPr="008644EB" w:rsidRDefault="009C6A86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15:30 - 15:50 </w:t>
      </w:r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distale radius fracturen (</w:t>
      </w:r>
      <w:proofErr w:type="spellStart"/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          </w:t>
      </w:r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Jan Verbruggen</w:t>
      </w:r>
      <w:r w:rsidR="001F27CE"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34525DA5" w14:textId="18BCDF5A" w:rsidR="009C6A86" w:rsidRPr="008644EB" w:rsidRDefault="009C6A86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4552DA">
        <w:rPr>
          <w:rFonts w:ascii="Tahoma" w:eastAsia="Times New Roman" w:hAnsi="Tahoma" w:cs="Tahoma"/>
          <w:sz w:val="20"/>
          <w:szCs w:val="20"/>
          <w:lang w:val="nl-NL"/>
        </w:rPr>
        <w:t xml:space="preserve">15:50 - 16:50 </w:t>
      </w:r>
      <w:r w:rsidRPr="004552DA">
        <w:rPr>
          <w:rFonts w:ascii="Tahoma" w:eastAsia="Times New Roman" w:hAnsi="Tahoma" w:cs="Tahoma"/>
          <w:sz w:val="20"/>
          <w:szCs w:val="20"/>
          <w:lang w:val="nl-NL"/>
        </w:rPr>
        <w:tab/>
        <w:t>casusbespreking (B. extremiteit)</w:t>
      </w:r>
      <w:r w:rsidR="001F27CE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C7259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>OTC Instructeurs</w:t>
      </w:r>
    </w:p>
    <w:p w14:paraId="04E8EDBF" w14:textId="77777777"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17:05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afsluiting dag 1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Michael Edwards &amp; Taco Blokhuis</w:t>
      </w:r>
    </w:p>
    <w:p w14:paraId="765F942A" w14:textId="1D074425" w:rsidR="001F27CE" w:rsidRDefault="001F27CE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19:00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- 20:30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diner</w:t>
      </w:r>
      <w:r w:rsidR="00DF79A9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 xml:space="preserve"> (hotel van der V</w:t>
      </w:r>
      <w:r w:rsidR="00B357F6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al</w:t>
      </w:r>
      <w:r w:rsidR="00DF79A9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k: Uden-Veghel)</w:t>
      </w:r>
    </w:p>
    <w:p w14:paraId="53BA74E3" w14:textId="77777777" w:rsid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21:00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22:00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avondpresentatie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7E8AB8F6" w14:textId="5C37694A" w:rsidR="00B52EEE" w:rsidRPr="00145332" w:rsidRDefault="00B52EEE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br/>
      </w:r>
      <w:r w:rsidR="00F26823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Vrijdag 22</w:t>
      </w:r>
      <w:r w:rsidR="00E9393E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 maart 2019</w:t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125B6B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</w:t>
      </w:r>
      <w:r w:rsidR="004C4341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agvoorzitter: </w:t>
      </w:r>
      <w:r w:rsidR="00E9393E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Michael Edwards</w:t>
      </w:r>
    </w:p>
    <w:p w14:paraId="12CBA46B" w14:textId="77777777" w:rsidR="00DE3ECF" w:rsidRPr="00A13AE3" w:rsidRDefault="00DE3ECF" w:rsidP="00DE3EC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8:20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proximale femur 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26823" w:rsidRPr="00A13AE3">
        <w:rPr>
          <w:rFonts w:ascii="Tahoma" w:eastAsia="Times New Roman" w:hAnsi="Tahoma" w:cs="Tahoma"/>
          <w:sz w:val="20"/>
          <w:szCs w:val="20"/>
          <w:lang w:val="nl-NL"/>
        </w:rPr>
        <w:t>Martin Heetveld</w:t>
      </w:r>
    </w:p>
    <w:p w14:paraId="2A1067C1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8:20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8:40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femurschacht 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B437A" w:rsidRPr="00A13AE3">
        <w:rPr>
          <w:rFonts w:ascii="Tahoma" w:eastAsia="Times New Roman" w:hAnsi="Tahoma" w:cs="Tahoma"/>
          <w:sz w:val="20"/>
          <w:szCs w:val="20"/>
          <w:lang w:val="nl-NL"/>
        </w:rPr>
        <w:t>Jan Verbruggen</w:t>
      </w:r>
    </w:p>
    <w:p w14:paraId="223AC0CA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4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3AB48A37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9:55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14:paraId="1016847B" w14:textId="62AA25E3" w:rsidR="00DE3ECF" w:rsidRPr="004552DA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crurisfracturen(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) </w:t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Michael Edwards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EF4A62D" w14:textId="74F7D4C3" w:rsidR="00DE3ECF" w:rsidRPr="004552DA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10:35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10:55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enkelfracturen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) </w:t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15083271" w:rsidRPr="150832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Taco Blokhuis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2A76269B" w14:textId="54B0ABD5" w:rsidR="00DE3ECF" w:rsidRPr="004552DA" w:rsidRDefault="00DE3ECF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11:55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casusbespreking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)</w:t>
      </w:r>
      <w:r w:rsidR="00A13AE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7259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OTC Instructeurs</w:t>
      </w:r>
    </w:p>
    <w:p w14:paraId="427373CC" w14:textId="77777777" w:rsidR="00FA7050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11:55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12:45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lunch</w:t>
      </w:r>
    </w:p>
    <w:p w14:paraId="573C0312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12:45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14:00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5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56B60302" w14:textId="1EA65B9C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15:00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E668F6">
        <w:rPr>
          <w:rFonts w:ascii="Tahoma" w:eastAsia="Times New Roman" w:hAnsi="Tahoma" w:cs="Tahoma"/>
          <w:sz w:val="20"/>
          <w:szCs w:val="20"/>
          <w:lang w:val="nl-NL"/>
        </w:rPr>
        <w:t>casusbespreking</w:t>
      </w:r>
      <w:r w:rsidR="00C72592">
        <w:rPr>
          <w:rFonts w:ascii="Tahoma" w:eastAsia="Times New Roman" w:hAnsi="Tahoma" w:cs="Tahoma"/>
          <w:sz w:val="20"/>
          <w:szCs w:val="20"/>
          <w:lang w:val="nl-NL"/>
        </w:rPr>
        <w:t xml:space="preserve"> (algemeen)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0C33506D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14:paraId="65FD6A24" w14:textId="70CBB865" w:rsidR="00DE3ECF" w:rsidRPr="00C7424A" w:rsidRDefault="00DE3ECF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compartimentsyndromen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Jan Verbruggen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3DC1E5C7" w14:textId="7AB770A3" w:rsidR="00DE3ECF" w:rsidRPr="00DE3ECF" w:rsidRDefault="00DE3ECF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voorkomen en voorkomen van complicaties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Jan Bernard </w:t>
      </w:r>
      <w:proofErr w:type="spellStart"/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Sintenie</w:t>
      </w:r>
      <w:proofErr w:type="spellEnd"/>
    </w:p>
    <w:p w14:paraId="61A3FA64" w14:textId="0E410202" w:rsidR="00DE3ECF" w:rsidRPr="00DE3ECF" w:rsidRDefault="00DE3ECF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16:25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afsluitende toets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Taco Blokhuis </w:t>
      </w:r>
    </w:p>
    <w:p w14:paraId="3BB19C64" w14:textId="77777777" w:rsidR="007C7DBB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16:25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cursus </w:t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samenvatting/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afsluiting dag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Michael Edwards &amp; Taco Blokhuis</w:t>
      </w:r>
    </w:p>
    <w:p w14:paraId="5DAB6C7B" w14:textId="77777777" w:rsidR="00FA7050" w:rsidRPr="00145332" w:rsidRDefault="00FA7050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C0DAB14" w14:textId="77777777" w:rsidR="00EF1B71" w:rsidRDefault="00125B6B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w</w:t>
      </w:r>
      <w:r w:rsidR="00B52EEE"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orkshops:</w:t>
      </w:r>
      <w:r w:rsidR="00B52EEE"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  </w:t>
      </w:r>
    </w:p>
    <w:p w14:paraId="4A8A7A23" w14:textId="77777777" w:rsidR="007C7DBB" w:rsidRPr="00EF1B71" w:rsidRDefault="00856C28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  </w:t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N</w:t>
      </w:r>
      <w:r w:rsidR="007C7DBB"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aam</w:t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A50CBF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B076E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Materiaal</w:t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DA7708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>In</w:t>
      </w:r>
      <w:r w:rsidR="007C7DBB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>structeurs</w:t>
      </w:r>
      <w:r w:rsidR="00125B6B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 xml:space="preserve"> dag 1</w:t>
      </w:r>
      <w:r w:rsidR="00134C80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 xml:space="preserve"> / 2</w:t>
      </w:r>
    </w:p>
    <w:p w14:paraId="6120A0CD" w14:textId="13AD8E2C" w:rsidR="007C7DBB" w:rsidRPr="008644EB" w:rsidRDefault="00856C28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1. </w:t>
      </w:r>
      <w:proofErr w:type="spellStart"/>
      <w:r w:rsidR="00F94E8C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Intra</w:t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medullaire</w:t>
      </w:r>
      <w:proofErr w:type="spellEnd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f</w:t>
      </w:r>
      <w:r w:rsidR="00B076EE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ixatie</w:t>
      </w:r>
      <w:proofErr w:type="spellEnd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DE3ECF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T2 tibia pen</w:t>
      </w:r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35BE6529" w:rsidRPr="35BE6529">
        <w:rPr>
          <w:rFonts w:ascii="Tahoma" w:eastAsia="Times New Roman" w:hAnsi="Tahoma" w:cs="Tahoma"/>
          <w:sz w:val="20"/>
          <w:szCs w:val="20"/>
          <w:lang w:val="nl-NL"/>
        </w:rPr>
        <w:t>Jan Verbruggen</w:t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</w:p>
    <w:p w14:paraId="1EF1F4ED" w14:textId="5B1DF89F" w:rsidR="00B52EEE" w:rsidRPr="00145332" w:rsidRDefault="00856C28" w:rsidP="1508327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2. </w:t>
      </w:r>
      <w:proofErr w:type="spellStart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Hoffmann II</w:t>
      </w:r>
      <w:r w:rsidR="00B8553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I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B8553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Taco Blokhuis</w:t>
      </w:r>
      <w:r w:rsid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F0DE88E" w14:textId="0C25A705" w:rsidR="00EF1B71" w:rsidRPr="00145332" w:rsidRDefault="00856C28" w:rsidP="35BE652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3.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schroeven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94E8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chroeven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Jan Bernard </w:t>
      </w:r>
      <w:proofErr w:type="spellStart"/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Sintenie</w:t>
      </w:r>
      <w:proofErr w:type="spellEnd"/>
    </w:p>
    <w:p w14:paraId="07550348" w14:textId="77777777" w:rsidR="00EF1B71" w:rsidRPr="00145332" w:rsidRDefault="00856C28" w:rsidP="35BE652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4</w:t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.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>Proximale femur</w:t>
      </w:r>
      <w:r w:rsidR="007C7DBB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DE3ECF" w:rsidRPr="003319C2">
        <w:rPr>
          <w:rFonts w:ascii="Tahoma" w:eastAsia="Times New Roman" w:hAnsi="Tahoma" w:cs="Tahoma"/>
          <w:sz w:val="20"/>
          <w:szCs w:val="20"/>
          <w:lang w:val="nl-NL"/>
        </w:rPr>
        <w:t>Gamma III</w:t>
      </w:r>
      <w:r w:rsidR="0014533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 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F26823">
        <w:rPr>
          <w:rFonts w:ascii="Tahoma" w:eastAsia="Times New Roman" w:hAnsi="Tahoma" w:cs="Tahoma"/>
          <w:sz w:val="20"/>
          <w:szCs w:val="20"/>
          <w:lang w:val="nl-NL"/>
        </w:rPr>
        <w:t>Martin Heetveld</w:t>
      </w:r>
    </w:p>
    <w:p w14:paraId="3AB72B6D" w14:textId="657097FF" w:rsidR="009311F8" w:rsidRPr="005D3A50" w:rsidRDefault="00856C28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5.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 xml:space="preserve">Positioneren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  <w:t xml:space="preserve">    </w:t>
      </w:r>
      <w:r w:rsidR="00E668F6">
        <w:rPr>
          <w:rFonts w:ascii="Tahoma" w:eastAsia="Times New Roman" w:hAnsi="Tahoma" w:cs="Tahoma"/>
          <w:color w:val="FF0000"/>
          <w:sz w:val="20"/>
          <w:szCs w:val="20"/>
          <w:lang w:val="nl-NL"/>
        </w:rPr>
        <w:t xml:space="preserve">      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Tractietafel/</w:t>
      </w:r>
      <w:r w:rsidR="00FA7050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positioneren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Freek Boekhoudt / Michael Edwards        </w:t>
      </w:r>
      <w:r w:rsidR="00E668F6" w:rsidRPr="5897D37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14:paraId="02EB378F" w14:textId="77777777"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A05A809" w14:textId="77777777"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5A39BBE3" w14:textId="77777777"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41C8F396" w14:textId="77777777"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06436274" w14:textId="77777777" w:rsidR="004C4341" w:rsidRPr="00CF29AD" w:rsidRDefault="00856C2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R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oulatie schema workshops</w:t>
      </w:r>
    </w:p>
    <w:p w14:paraId="72A3D3EC" w14:textId="77777777" w:rsidR="00883EF3" w:rsidRPr="00CF29AD" w:rsidRDefault="00883EF3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157C0BF9" w14:textId="77777777" w:rsidR="00C50E39" w:rsidRPr="00CF29AD" w:rsidRDefault="004E33C8" w:rsidP="00856C28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872" behindDoc="1" locked="0" layoutInCell="1" allowOverlap="1" wp14:anchorId="1716CBE5" wp14:editId="6098D580">
            <wp:simplePos x="0" y="0"/>
            <wp:positionH relativeFrom="column">
              <wp:posOffset>4620433</wp:posOffset>
            </wp:positionH>
            <wp:positionV relativeFrom="paragraph">
              <wp:posOffset>-704850</wp:posOffset>
            </wp:positionV>
            <wp:extent cx="2040941" cy="1207008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1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                                     OTC II: O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peratieve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fractuur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be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handeling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“basic”</w:t>
      </w:r>
    </w:p>
    <w:p w14:paraId="0D0B940D" w14:textId="77777777" w:rsidR="00134C80" w:rsidRPr="00CF29AD" w:rsidRDefault="00134C80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0E27B00A" w14:textId="77777777" w:rsidR="004C4341" w:rsidRDefault="004C4341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1359"/>
        <w:gridCol w:w="1359"/>
        <w:gridCol w:w="1359"/>
        <w:gridCol w:w="1359"/>
        <w:gridCol w:w="1360"/>
      </w:tblGrid>
      <w:tr w:rsidR="00FD2364" w14:paraId="24B870EC" w14:textId="77777777" w:rsidTr="00EB1528">
        <w:trPr>
          <w:trHeight w:val="412"/>
          <w:jc w:val="center"/>
        </w:trPr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14:paraId="60061E4C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DD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Airway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55F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63FDAE6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Breathing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92A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Circulation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84F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12FA107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Fire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A3E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0CE28A4C" w14:textId="22A51148" w:rsidR="00FD2364" w:rsidRPr="0055693D" w:rsidRDefault="002334DA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Plenaire zaal</w:t>
            </w:r>
          </w:p>
        </w:tc>
      </w:tr>
      <w:tr w:rsidR="00FD2364" w:rsidRPr="00CF29AD" w14:paraId="2DC3BE6A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1B9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19EFA940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1:</w:t>
            </w:r>
          </w:p>
          <w:p w14:paraId="4D1A2A4A" w14:textId="77777777" w:rsidR="00FD2364" w:rsidRPr="00856C28" w:rsidRDefault="00FD2364" w:rsidP="00E668F6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9:50-11:00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D6B04F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EC66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656B9AB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B081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9F31CB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856C28" w14:paraId="04F8A51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32C" w14:textId="77777777" w:rsidR="00FD2364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7CF5B73A" w14:textId="77777777" w:rsidR="00FD2364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2:</w:t>
            </w:r>
          </w:p>
          <w:p w14:paraId="1F5CF8CB" w14:textId="77777777" w:rsidR="00FD2364" w:rsidRPr="00A10EA0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11:00-12:15</w:t>
            </w:r>
          </w:p>
          <w:p w14:paraId="53128261" w14:textId="77777777" w:rsidR="00FD2364" w:rsidRPr="00856C28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1652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99056E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9C43A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DDBEF00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61D77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683FF1A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B8A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1425B655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3:</w:t>
            </w:r>
          </w:p>
          <w:p w14:paraId="738FBB53" w14:textId="77777777" w:rsidR="00FD2364" w:rsidRPr="00856C28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13:40 - 14:55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B7827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39945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62CB0E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E0A4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2EBF3C5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37445DA9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DF7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252B9668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Casusbespreking </w:t>
            </w:r>
          </w:p>
          <w:p w14:paraId="11793C5E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(B. extremiteiten)</w:t>
            </w:r>
          </w:p>
          <w:p w14:paraId="089879FE" w14:textId="77777777" w:rsidR="00FD2364" w:rsidRPr="00E668F6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E668F6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15:50-16:50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46DB8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7CC1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0FFD37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69937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FE9F23F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38695713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760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06E176E5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4:</w:t>
            </w:r>
          </w:p>
          <w:p w14:paraId="0E6EB222" w14:textId="77777777" w:rsidR="00FD2364" w:rsidRPr="00A10EA0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8:40-9:55</w:t>
            </w:r>
          </w:p>
          <w:p w14:paraId="1F72F646" w14:textId="77777777" w:rsidR="00FD2364" w:rsidRPr="00EF653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1CDCEA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B9E25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E5622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47A0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14:paraId="39E0BF35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A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16551D45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</w:p>
          <w:p w14:paraId="2A07A25A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(O. extremiteiten)</w:t>
            </w:r>
          </w:p>
          <w:p w14:paraId="4B102615" w14:textId="77777777" w:rsidR="00FD2364" w:rsidRPr="00A10EA0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10:55-11:55</w:t>
            </w:r>
          </w:p>
          <w:p w14:paraId="5043CB0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37F28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FB9E20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F9E5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871B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A5D2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EF6534" w14:paraId="67AD0E87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622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4562BB56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5:</w:t>
            </w:r>
          </w:p>
          <w:p w14:paraId="398CF905" w14:textId="77777777" w:rsidR="00FD2364" w:rsidRPr="00EF653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12:45-14:00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805D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63F29E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B4B8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FF5F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30AD6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EF6534" w14:paraId="6C70CD1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64E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Dag 2 </w:t>
            </w:r>
          </w:p>
          <w:p w14:paraId="202BB1C9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</w:p>
          <w:p w14:paraId="0480FB4E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(algemeen)</w:t>
            </w:r>
          </w:p>
          <w:p w14:paraId="07B3B381" w14:textId="77777777" w:rsidR="00FD2364" w:rsidRPr="008F5138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8F5138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14:00-15:00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226A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7AD93B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E4B5B7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04FF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F0D7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6B62F1B3" w14:textId="77777777" w:rsidR="008B01BC" w:rsidRPr="00EF6534" w:rsidRDefault="008B01BC" w:rsidP="004C434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80A4E5D" w14:textId="7CE4217D" w:rsidR="00FF2072" w:rsidRPr="008B01BC" w:rsidRDefault="00FF2072" w:rsidP="00A20131">
      <w:pPr>
        <w:spacing w:after="0" w:line="240" w:lineRule="auto"/>
      </w:pPr>
      <w:bookmarkStart w:id="0" w:name="_GoBack"/>
      <w:bookmarkEnd w:id="0"/>
    </w:p>
    <w:sectPr w:rsidR="00FF2072" w:rsidRPr="008B01BC" w:rsidSect="00DE3E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435"/>
    <w:multiLevelType w:val="hybridMultilevel"/>
    <w:tmpl w:val="19D43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30EE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A97"/>
    <w:rsid w:val="00021B81"/>
    <w:rsid w:val="0004146C"/>
    <w:rsid w:val="000633E9"/>
    <w:rsid w:val="000A3911"/>
    <w:rsid w:val="000A49E1"/>
    <w:rsid w:val="000B3827"/>
    <w:rsid w:val="000F0891"/>
    <w:rsid w:val="000F60AE"/>
    <w:rsid w:val="00107997"/>
    <w:rsid w:val="00125B6B"/>
    <w:rsid w:val="00131132"/>
    <w:rsid w:val="00134C80"/>
    <w:rsid w:val="00136CA3"/>
    <w:rsid w:val="00145332"/>
    <w:rsid w:val="00173209"/>
    <w:rsid w:val="00193845"/>
    <w:rsid w:val="001F1A62"/>
    <w:rsid w:val="001F27CE"/>
    <w:rsid w:val="00226D46"/>
    <w:rsid w:val="002334DA"/>
    <w:rsid w:val="00326F66"/>
    <w:rsid w:val="003319C2"/>
    <w:rsid w:val="00346805"/>
    <w:rsid w:val="00364FAA"/>
    <w:rsid w:val="003A2970"/>
    <w:rsid w:val="003B437A"/>
    <w:rsid w:val="003C4E9E"/>
    <w:rsid w:val="004552DA"/>
    <w:rsid w:val="004760BC"/>
    <w:rsid w:val="004C0D65"/>
    <w:rsid w:val="004C4341"/>
    <w:rsid w:val="004C743C"/>
    <w:rsid w:val="004E33C8"/>
    <w:rsid w:val="005510AA"/>
    <w:rsid w:val="0055693D"/>
    <w:rsid w:val="005747B0"/>
    <w:rsid w:val="00581827"/>
    <w:rsid w:val="005C1EA0"/>
    <w:rsid w:val="005C45D0"/>
    <w:rsid w:val="005D3A50"/>
    <w:rsid w:val="006448E2"/>
    <w:rsid w:val="00667E2F"/>
    <w:rsid w:val="00672CFF"/>
    <w:rsid w:val="006818E1"/>
    <w:rsid w:val="006B5BD4"/>
    <w:rsid w:val="006D746B"/>
    <w:rsid w:val="006D74AB"/>
    <w:rsid w:val="006E72B8"/>
    <w:rsid w:val="006E77A9"/>
    <w:rsid w:val="006F1F92"/>
    <w:rsid w:val="006F6000"/>
    <w:rsid w:val="0073061A"/>
    <w:rsid w:val="00742B2C"/>
    <w:rsid w:val="007717E4"/>
    <w:rsid w:val="00776A9B"/>
    <w:rsid w:val="00785DD8"/>
    <w:rsid w:val="00791B8B"/>
    <w:rsid w:val="007A59F2"/>
    <w:rsid w:val="007C7DBB"/>
    <w:rsid w:val="00807596"/>
    <w:rsid w:val="008308F6"/>
    <w:rsid w:val="00856C28"/>
    <w:rsid w:val="008644EB"/>
    <w:rsid w:val="00883EF3"/>
    <w:rsid w:val="0088503D"/>
    <w:rsid w:val="008875EF"/>
    <w:rsid w:val="008B01BC"/>
    <w:rsid w:val="008F3929"/>
    <w:rsid w:val="008F5138"/>
    <w:rsid w:val="00925B70"/>
    <w:rsid w:val="0092755C"/>
    <w:rsid w:val="009311F8"/>
    <w:rsid w:val="00931B6A"/>
    <w:rsid w:val="00945B08"/>
    <w:rsid w:val="0099705C"/>
    <w:rsid w:val="009A6170"/>
    <w:rsid w:val="009C6A86"/>
    <w:rsid w:val="009D7696"/>
    <w:rsid w:val="009E0AE4"/>
    <w:rsid w:val="009F6C04"/>
    <w:rsid w:val="00A050D3"/>
    <w:rsid w:val="00A10932"/>
    <w:rsid w:val="00A10EA0"/>
    <w:rsid w:val="00A13AE3"/>
    <w:rsid w:val="00A20131"/>
    <w:rsid w:val="00A32199"/>
    <w:rsid w:val="00A50CBF"/>
    <w:rsid w:val="00A63E9E"/>
    <w:rsid w:val="00A7379E"/>
    <w:rsid w:val="00A84B98"/>
    <w:rsid w:val="00A85819"/>
    <w:rsid w:val="00AD5FA0"/>
    <w:rsid w:val="00AE50EC"/>
    <w:rsid w:val="00AF547F"/>
    <w:rsid w:val="00B076EE"/>
    <w:rsid w:val="00B16133"/>
    <w:rsid w:val="00B2673D"/>
    <w:rsid w:val="00B357F6"/>
    <w:rsid w:val="00B52EEE"/>
    <w:rsid w:val="00B85533"/>
    <w:rsid w:val="00B90113"/>
    <w:rsid w:val="00BA4434"/>
    <w:rsid w:val="00BD7EE2"/>
    <w:rsid w:val="00BE2B72"/>
    <w:rsid w:val="00BF0C56"/>
    <w:rsid w:val="00C50E39"/>
    <w:rsid w:val="00C72592"/>
    <w:rsid w:val="00C7424A"/>
    <w:rsid w:val="00C91282"/>
    <w:rsid w:val="00CA4968"/>
    <w:rsid w:val="00CA5F99"/>
    <w:rsid w:val="00CD4552"/>
    <w:rsid w:val="00CE335D"/>
    <w:rsid w:val="00CE456A"/>
    <w:rsid w:val="00CF29AD"/>
    <w:rsid w:val="00D14208"/>
    <w:rsid w:val="00D476EE"/>
    <w:rsid w:val="00D6554C"/>
    <w:rsid w:val="00DA7708"/>
    <w:rsid w:val="00DC0441"/>
    <w:rsid w:val="00DE3ECF"/>
    <w:rsid w:val="00DE6D48"/>
    <w:rsid w:val="00DF79A9"/>
    <w:rsid w:val="00E56A98"/>
    <w:rsid w:val="00E668F6"/>
    <w:rsid w:val="00E9393E"/>
    <w:rsid w:val="00EA31A4"/>
    <w:rsid w:val="00EA3DB0"/>
    <w:rsid w:val="00EB1528"/>
    <w:rsid w:val="00EF1B71"/>
    <w:rsid w:val="00EF6059"/>
    <w:rsid w:val="00EF6534"/>
    <w:rsid w:val="00F26823"/>
    <w:rsid w:val="00F308F1"/>
    <w:rsid w:val="00F86FDF"/>
    <w:rsid w:val="00F94E8C"/>
    <w:rsid w:val="00FA253D"/>
    <w:rsid w:val="00FA7050"/>
    <w:rsid w:val="00FB5A97"/>
    <w:rsid w:val="00FD2364"/>
    <w:rsid w:val="00FF2072"/>
    <w:rsid w:val="15083271"/>
    <w:rsid w:val="1C152ACE"/>
    <w:rsid w:val="35BE6529"/>
    <w:rsid w:val="5897D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639"/>
  <w15:docId w15:val="{20B71967-D296-4C95-9E2C-4BC34C4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01BC"/>
    <w:pPr>
      <w:ind w:left="720"/>
      <w:contextualSpacing/>
    </w:pPr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318F1A63</Template>
  <TotalTime>165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Sigi Pouwels</cp:lastModifiedBy>
  <cp:revision>23</cp:revision>
  <cp:lastPrinted>2019-03-20T13:40:00Z</cp:lastPrinted>
  <dcterms:created xsi:type="dcterms:W3CDTF">2017-01-27T12:17:00Z</dcterms:created>
  <dcterms:modified xsi:type="dcterms:W3CDTF">2019-03-20T13:41:00Z</dcterms:modified>
</cp:coreProperties>
</file>